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67" w:rsidRDefault="00687867" w:rsidP="00BD4C06"/>
    <w:p w:rsidR="00687867" w:rsidRDefault="00687867" w:rsidP="00BD4C06"/>
    <w:p w:rsidR="0005220E" w:rsidRPr="00C0132F" w:rsidRDefault="00C0132F" w:rsidP="00C0132F">
      <w:pPr>
        <w:jc w:val="center"/>
        <w:rPr>
          <w:b/>
        </w:rPr>
      </w:pPr>
      <w:r w:rsidRPr="00C0132F">
        <w:rPr>
          <w:b/>
          <w:noProof/>
          <w:lang w:val="en-US" w:eastAsia="en-US"/>
        </w:rPr>
        <w:drawing>
          <wp:inline distT="0" distB="0" distL="0" distR="0">
            <wp:extent cx="581025" cy="499663"/>
            <wp:effectExtent l="19050" t="0" r="9525" b="0"/>
            <wp:docPr id="1" name="Picture 1" descr="C:\Users\Joanne\AppData\Local\Microsoft\Windows\INetCache\IE\B88KQEFK\holly-berri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AppData\Local\Microsoft\Windows\INetCache\IE\B88KQEFK\holly-berrie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237" w:rsidRPr="00C0132F">
        <w:rPr>
          <w:b/>
        </w:rPr>
        <w:t>NEWSLETTER NOVEMBER</w:t>
      </w:r>
      <w:r w:rsidR="00AA271A" w:rsidRPr="00C0132F">
        <w:rPr>
          <w:b/>
        </w:rPr>
        <w:t xml:space="preserve">/DECEMBER </w:t>
      </w:r>
      <w:r w:rsidR="004772B7">
        <w:rPr>
          <w:b/>
        </w:rPr>
        <w:t>2023</w:t>
      </w:r>
    </w:p>
    <w:p w:rsidR="00106A33" w:rsidRDefault="00106A33" w:rsidP="004F73E0"/>
    <w:p w:rsidR="00106A33" w:rsidRDefault="00A1364A" w:rsidP="00106A33">
      <w:pPr>
        <w:rPr>
          <w:szCs w:val="24"/>
        </w:rPr>
      </w:pPr>
      <w:r>
        <w:rPr>
          <w:b/>
          <w:szCs w:val="24"/>
          <w:u w:val="single"/>
        </w:rPr>
        <w:t xml:space="preserve">New </w:t>
      </w:r>
      <w:proofErr w:type="spellStart"/>
      <w:r>
        <w:rPr>
          <w:b/>
          <w:szCs w:val="24"/>
          <w:u w:val="single"/>
        </w:rPr>
        <w:t>Astro</w:t>
      </w:r>
      <w:proofErr w:type="spellEnd"/>
      <w:r>
        <w:rPr>
          <w:b/>
          <w:szCs w:val="24"/>
          <w:u w:val="single"/>
        </w:rPr>
        <w:t xml:space="preserve"> and Infant Yard: </w:t>
      </w:r>
      <w:r w:rsidRPr="00A1364A">
        <w:rPr>
          <w:szCs w:val="24"/>
        </w:rPr>
        <w:t xml:space="preserve">We are delighted that our new </w:t>
      </w:r>
      <w:proofErr w:type="spellStart"/>
      <w:r w:rsidRPr="00A1364A">
        <w:rPr>
          <w:szCs w:val="24"/>
        </w:rPr>
        <w:t>astro</w:t>
      </w:r>
      <w:proofErr w:type="spellEnd"/>
      <w:r w:rsidR="008C7A9C">
        <w:rPr>
          <w:szCs w:val="24"/>
        </w:rPr>
        <w:t xml:space="preserve"> pitch</w:t>
      </w:r>
      <w:r w:rsidRPr="00A1364A">
        <w:rPr>
          <w:szCs w:val="24"/>
        </w:rPr>
        <w:t xml:space="preserve"> and infant yard are now finished and open. Our pupils are really enjoying their new facilities.</w:t>
      </w:r>
    </w:p>
    <w:p w:rsidR="00A1364A" w:rsidRDefault="00A1364A" w:rsidP="00106A33">
      <w:pPr>
        <w:rPr>
          <w:szCs w:val="24"/>
        </w:rPr>
      </w:pPr>
    </w:p>
    <w:p w:rsidR="00684C4B" w:rsidRDefault="00684C4B" w:rsidP="00106A33">
      <w:pPr>
        <w:rPr>
          <w:szCs w:val="24"/>
        </w:rPr>
      </w:pPr>
      <w:r w:rsidRPr="00684C4B">
        <w:rPr>
          <w:b/>
          <w:szCs w:val="24"/>
          <w:u w:val="single"/>
        </w:rPr>
        <w:t>Science Week:</w:t>
      </w:r>
      <w:r>
        <w:rPr>
          <w:szCs w:val="24"/>
        </w:rPr>
        <w:t xml:space="preserve"> All classes are taking part in fun experiments and scientific projects this week as we celebrate Science Week. </w:t>
      </w:r>
    </w:p>
    <w:p w:rsidR="00684C4B" w:rsidRDefault="00684C4B" w:rsidP="00106A33">
      <w:pPr>
        <w:rPr>
          <w:szCs w:val="24"/>
        </w:rPr>
      </w:pPr>
    </w:p>
    <w:p w:rsidR="00684C4B" w:rsidRDefault="00684C4B" w:rsidP="00106A33">
      <w:pPr>
        <w:rPr>
          <w:szCs w:val="24"/>
        </w:rPr>
      </w:pPr>
      <w:proofErr w:type="spellStart"/>
      <w:r w:rsidRPr="00684C4B">
        <w:rPr>
          <w:b/>
          <w:szCs w:val="24"/>
          <w:u w:val="single"/>
        </w:rPr>
        <w:t>Klass</w:t>
      </w:r>
      <w:proofErr w:type="spellEnd"/>
      <w:r w:rsidRPr="00684C4B">
        <w:rPr>
          <w:b/>
          <w:szCs w:val="24"/>
          <w:u w:val="single"/>
        </w:rPr>
        <w:t xml:space="preserve"> Kicks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Klass</w:t>
      </w:r>
      <w:proofErr w:type="spellEnd"/>
      <w:r>
        <w:rPr>
          <w:szCs w:val="24"/>
        </w:rPr>
        <w:t xml:space="preserve"> Kicks soccer training has begun for Junior Infants- 3</w:t>
      </w:r>
      <w:r w:rsidRPr="00684C4B">
        <w:rPr>
          <w:szCs w:val="24"/>
          <w:vertAlign w:val="superscript"/>
        </w:rPr>
        <w:t>rd</w:t>
      </w:r>
      <w:r>
        <w:rPr>
          <w:szCs w:val="24"/>
        </w:rPr>
        <w:t xml:space="preserve"> class. This will continue in the school for 5 weeks. </w:t>
      </w:r>
    </w:p>
    <w:p w:rsidR="00684C4B" w:rsidRDefault="00684C4B" w:rsidP="00106A33">
      <w:pPr>
        <w:rPr>
          <w:szCs w:val="24"/>
        </w:rPr>
      </w:pPr>
    </w:p>
    <w:p w:rsidR="00A1364A" w:rsidRPr="00A1364A" w:rsidRDefault="00A1364A" w:rsidP="00106A33">
      <w:pPr>
        <w:rPr>
          <w:szCs w:val="24"/>
        </w:rPr>
      </w:pPr>
      <w:r w:rsidRPr="009E6DE4">
        <w:rPr>
          <w:b/>
          <w:szCs w:val="24"/>
          <w:u w:val="single"/>
        </w:rPr>
        <w:t>Road Safety Authority</w:t>
      </w:r>
      <w:r>
        <w:rPr>
          <w:szCs w:val="24"/>
        </w:rPr>
        <w:t>: All classes will have an information workshop provided by the road safety authority on Thursday 16</w:t>
      </w:r>
      <w:r w:rsidRPr="00A1364A">
        <w:rPr>
          <w:szCs w:val="24"/>
          <w:vertAlign w:val="superscript"/>
        </w:rPr>
        <w:t>th</w:t>
      </w:r>
      <w:r>
        <w:rPr>
          <w:szCs w:val="24"/>
        </w:rPr>
        <w:t xml:space="preserve"> November 2023.</w:t>
      </w:r>
    </w:p>
    <w:p w:rsidR="00A1364A" w:rsidRPr="00A1364A" w:rsidRDefault="00A1364A" w:rsidP="00106A33">
      <w:pPr>
        <w:rPr>
          <w:szCs w:val="24"/>
        </w:rPr>
      </w:pPr>
    </w:p>
    <w:p w:rsidR="00A559BE" w:rsidRPr="0032641C" w:rsidRDefault="00A559BE" w:rsidP="007035E1">
      <w:pPr>
        <w:rPr>
          <w:szCs w:val="24"/>
        </w:rPr>
      </w:pPr>
      <w:r w:rsidRPr="0032641C">
        <w:rPr>
          <w:b/>
          <w:szCs w:val="24"/>
          <w:u w:val="single"/>
        </w:rPr>
        <w:t>Parent- Teacher Meetings</w:t>
      </w:r>
      <w:r w:rsidRPr="0032641C">
        <w:rPr>
          <w:szCs w:val="24"/>
        </w:rPr>
        <w:t>: Parent Teacher meeti</w:t>
      </w:r>
      <w:r w:rsidR="00E72D13" w:rsidRPr="0032641C">
        <w:rPr>
          <w:szCs w:val="24"/>
        </w:rPr>
        <w:t xml:space="preserve">ngs </w:t>
      </w:r>
      <w:r w:rsidR="00A1364A">
        <w:rPr>
          <w:szCs w:val="24"/>
        </w:rPr>
        <w:t>are taking place next</w:t>
      </w:r>
      <w:r w:rsidR="00106A33" w:rsidRPr="0032641C">
        <w:rPr>
          <w:szCs w:val="24"/>
        </w:rPr>
        <w:t xml:space="preserve"> week</w:t>
      </w:r>
      <w:r w:rsidR="002F1D3B" w:rsidRPr="0032641C">
        <w:rPr>
          <w:szCs w:val="24"/>
        </w:rPr>
        <w:t xml:space="preserve"> </w:t>
      </w:r>
      <w:r w:rsidR="00A1364A">
        <w:rPr>
          <w:szCs w:val="24"/>
        </w:rPr>
        <w:t>from Mon 20</w:t>
      </w:r>
      <w:r w:rsidR="00A1364A" w:rsidRPr="00A1364A">
        <w:rPr>
          <w:szCs w:val="24"/>
          <w:vertAlign w:val="superscript"/>
        </w:rPr>
        <w:t>th</w:t>
      </w:r>
      <w:r w:rsidR="00A1364A">
        <w:rPr>
          <w:szCs w:val="24"/>
        </w:rPr>
        <w:t>-Fri 24</w:t>
      </w:r>
      <w:r w:rsidR="00A1364A" w:rsidRPr="00A1364A">
        <w:rPr>
          <w:szCs w:val="24"/>
          <w:vertAlign w:val="superscript"/>
        </w:rPr>
        <w:t>th</w:t>
      </w:r>
      <w:r w:rsidR="00A1364A">
        <w:rPr>
          <w:szCs w:val="24"/>
        </w:rPr>
        <w:t xml:space="preserve"> </w:t>
      </w:r>
      <w:r w:rsidR="002F1D3B" w:rsidRPr="0032641C">
        <w:rPr>
          <w:szCs w:val="24"/>
        </w:rPr>
        <w:t>both</w:t>
      </w:r>
      <w:r w:rsidR="00A1364A">
        <w:rPr>
          <w:szCs w:val="24"/>
        </w:rPr>
        <w:t xml:space="preserve"> in person and by telephone. You will receive a message from the teacher with your time.</w:t>
      </w:r>
    </w:p>
    <w:p w:rsidR="002F1D3B" w:rsidRDefault="002F1D3B" w:rsidP="007035E1"/>
    <w:p w:rsidR="00AA271A" w:rsidRDefault="00B55237" w:rsidP="007035E1">
      <w:pPr>
        <w:rPr>
          <w:szCs w:val="24"/>
        </w:rPr>
      </w:pPr>
      <w:r w:rsidRPr="0032641C">
        <w:rPr>
          <w:b/>
          <w:szCs w:val="24"/>
          <w:u w:val="single"/>
        </w:rPr>
        <w:t>Silver Circle</w:t>
      </w:r>
      <w:r w:rsidRPr="0032641C">
        <w:rPr>
          <w:szCs w:val="24"/>
        </w:rPr>
        <w:t xml:space="preserve">: The Silver Circle draw will </w:t>
      </w:r>
      <w:r w:rsidR="00A1364A">
        <w:rPr>
          <w:szCs w:val="24"/>
        </w:rPr>
        <w:t>begin this Friday 17</w:t>
      </w:r>
      <w:r w:rsidR="00C1733A" w:rsidRPr="0032641C">
        <w:rPr>
          <w:szCs w:val="24"/>
          <w:vertAlign w:val="superscript"/>
        </w:rPr>
        <w:t>th</w:t>
      </w:r>
      <w:r w:rsidR="00C1733A" w:rsidRPr="0032641C">
        <w:rPr>
          <w:szCs w:val="24"/>
        </w:rPr>
        <w:t xml:space="preserve"> November and will </w:t>
      </w:r>
      <w:r w:rsidRPr="0032641C">
        <w:rPr>
          <w:szCs w:val="24"/>
        </w:rPr>
        <w:t>con</w:t>
      </w:r>
      <w:r w:rsidR="00C1733A" w:rsidRPr="0032641C">
        <w:rPr>
          <w:szCs w:val="24"/>
        </w:rPr>
        <w:t>tinue every Friday for 5 weeks. The</w:t>
      </w:r>
      <w:r w:rsidRPr="0032641C">
        <w:rPr>
          <w:szCs w:val="24"/>
        </w:rPr>
        <w:t xml:space="preserve"> last </w:t>
      </w:r>
      <w:r w:rsidR="00E72D13" w:rsidRPr="0032641C">
        <w:rPr>
          <w:szCs w:val="24"/>
        </w:rPr>
        <w:t>d</w:t>
      </w:r>
      <w:r w:rsidR="00A1364A">
        <w:rPr>
          <w:szCs w:val="24"/>
        </w:rPr>
        <w:t>raw will take place on Friday 15</w:t>
      </w:r>
      <w:r w:rsidRPr="0032641C">
        <w:rPr>
          <w:szCs w:val="24"/>
          <w:vertAlign w:val="superscript"/>
        </w:rPr>
        <w:t>th</w:t>
      </w:r>
      <w:r w:rsidRPr="0032641C">
        <w:rPr>
          <w:szCs w:val="24"/>
        </w:rPr>
        <w:t xml:space="preserve"> December. Lots of prizes will be given out on this day. Make sure to return your card. If you’re not</w:t>
      </w:r>
      <w:r w:rsidR="00542CF8" w:rsidRPr="0032641C">
        <w:rPr>
          <w:szCs w:val="24"/>
        </w:rPr>
        <w:t xml:space="preserve"> </w:t>
      </w:r>
      <w:r w:rsidRPr="0032641C">
        <w:rPr>
          <w:szCs w:val="24"/>
        </w:rPr>
        <w:t>in, you can’t win!!!</w:t>
      </w:r>
    </w:p>
    <w:p w:rsidR="009E6DE4" w:rsidRDefault="009E6DE4" w:rsidP="007035E1">
      <w:pPr>
        <w:rPr>
          <w:szCs w:val="24"/>
        </w:rPr>
      </w:pPr>
    </w:p>
    <w:p w:rsidR="009E6DE4" w:rsidRDefault="009E6DE4" w:rsidP="007035E1">
      <w:pPr>
        <w:rPr>
          <w:szCs w:val="24"/>
        </w:rPr>
      </w:pPr>
      <w:r w:rsidRPr="009E6DE4">
        <w:rPr>
          <w:b/>
          <w:szCs w:val="24"/>
          <w:u w:val="single"/>
        </w:rPr>
        <w:t>Cross Country Team</w:t>
      </w:r>
      <w:r>
        <w:rPr>
          <w:szCs w:val="24"/>
        </w:rPr>
        <w:t xml:space="preserve">: Our school cross country team will travel to </w:t>
      </w:r>
      <w:proofErr w:type="spellStart"/>
      <w:r>
        <w:rPr>
          <w:szCs w:val="24"/>
        </w:rPr>
        <w:t>Fairyhouse</w:t>
      </w:r>
      <w:proofErr w:type="spellEnd"/>
      <w:r>
        <w:rPr>
          <w:szCs w:val="24"/>
        </w:rPr>
        <w:t xml:space="preserve"> on Wednesday 22</w:t>
      </w:r>
      <w:r w:rsidRPr="009E6DE4">
        <w:rPr>
          <w:szCs w:val="24"/>
          <w:vertAlign w:val="superscript"/>
        </w:rPr>
        <w:t>nd</w:t>
      </w:r>
      <w:r>
        <w:rPr>
          <w:szCs w:val="24"/>
        </w:rPr>
        <w:t xml:space="preserve"> November to take part in the </w:t>
      </w:r>
      <w:proofErr w:type="spellStart"/>
      <w:r>
        <w:rPr>
          <w:szCs w:val="24"/>
        </w:rPr>
        <w:t>Cumann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mBunscol</w:t>
      </w:r>
      <w:proofErr w:type="spellEnd"/>
      <w:r>
        <w:rPr>
          <w:szCs w:val="24"/>
        </w:rPr>
        <w:t xml:space="preserve"> competition. We wish them the very best of luck!</w:t>
      </w:r>
    </w:p>
    <w:p w:rsidR="00D324AE" w:rsidRDefault="00D324AE" w:rsidP="007035E1">
      <w:pPr>
        <w:rPr>
          <w:szCs w:val="24"/>
        </w:rPr>
      </w:pPr>
    </w:p>
    <w:p w:rsidR="00D324AE" w:rsidRDefault="00D324AE" w:rsidP="007035E1">
      <w:pPr>
        <w:rPr>
          <w:szCs w:val="24"/>
        </w:rPr>
      </w:pPr>
      <w:r w:rsidRPr="00D324AE">
        <w:rPr>
          <w:b/>
          <w:szCs w:val="24"/>
          <w:u w:val="single"/>
        </w:rPr>
        <w:t>S</w:t>
      </w:r>
      <w:r w:rsidR="00472F5D">
        <w:rPr>
          <w:b/>
          <w:szCs w:val="24"/>
          <w:u w:val="single"/>
        </w:rPr>
        <w:t>kip Rope</w:t>
      </w:r>
      <w:r w:rsidRPr="00D324AE">
        <w:rPr>
          <w:b/>
          <w:szCs w:val="24"/>
          <w:u w:val="single"/>
        </w:rPr>
        <w:t xml:space="preserve"> Workshop</w:t>
      </w:r>
      <w:r>
        <w:rPr>
          <w:szCs w:val="24"/>
        </w:rPr>
        <w:t>:</w:t>
      </w:r>
      <w:r w:rsidR="00472F5D">
        <w:rPr>
          <w:szCs w:val="24"/>
        </w:rPr>
        <w:t xml:space="preserve"> </w:t>
      </w:r>
      <w:r>
        <w:rPr>
          <w:szCs w:val="24"/>
        </w:rPr>
        <w:t>There will be a skipping workshop for all classes on Thursday 23</w:t>
      </w:r>
      <w:r w:rsidRPr="00D324AE">
        <w:rPr>
          <w:szCs w:val="24"/>
          <w:vertAlign w:val="superscript"/>
        </w:rPr>
        <w:t>rd</w:t>
      </w:r>
      <w:r>
        <w:rPr>
          <w:szCs w:val="24"/>
        </w:rPr>
        <w:t xml:space="preserve"> November. We are looking forward to this. </w:t>
      </w:r>
    </w:p>
    <w:p w:rsidR="00472F5D" w:rsidRDefault="00472F5D" w:rsidP="007035E1">
      <w:pPr>
        <w:rPr>
          <w:szCs w:val="24"/>
        </w:rPr>
      </w:pPr>
    </w:p>
    <w:p w:rsidR="00B335FD" w:rsidRPr="008C7A9C" w:rsidRDefault="00472F5D" w:rsidP="007035E1">
      <w:pPr>
        <w:rPr>
          <w:szCs w:val="24"/>
        </w:rPr>
      </w:pPr>
      <w:r w:rsidRPr="00472F5D">
        <w:rPr>
          <w:b/>
          <w:szCs w:val="24"/>
          <w:u w:val="single"/>
        </w:rPr>
        <w:t>Junior Infant Vaccinations</w:t>
      </w:r>
      <w:r>
        <w:rPr>
          <w:szCs w:val="24"/>
        </w:rPr>
        <w:t>: Junior Infants will receive their vaccinations on Friday 24</w:t>
      </w:r>
      <w:r w:rsidRPr="00472F5D">
        <w:rPr>
          <w:szCs w:val="24"/>
          <w:vertAlign w:val="superscript"/>
        </w:rPr>
        <w:t>th</w:t>
      </w:r>
      <w:r>
        <w:rPr>
          <w:szCs w:val="24"/>
        </w:rPr>
        <w:t xml:space="preserve"> November. Further information will follow from the class teacher. </w:t>
      </w:r>
    </w:p>
    <w:p w:rsidR="006D724F" w:rsidRDefault="006D724F" w:rsidP="007035E1">
      <w:pPr>
        <w:rPr>
          <w:szCs w:val="24"/>
        </w:rPr>
      </w:pPr>
    </w:p>
    <w:p w:rsidR="006D724F" w:rsidRDefault="006D724F" w:rsidP="007035E1">
      <w:pPr>
        <w:rPr>
          <w:szCs w:val="24"/>
        </w:rPr>
      </w:pPr>
      <w:r w:rsidRPr="006D724F">
        <w:rPr>
          <w:b/>
          <w:szCs w:val="24"/>
          <w:u w:val="single"/>
        </w:rPr>
        <w:t xml:space="preserve">The </w:t>
      </w:r>
      <w:proofErr w:type="spellStart"/>
      <w:r w:rsidRPr="006D724F">
        <w:rPr>
          <w:b/>
          <w:szCs w:val="24"/>
          <w:u w:val="single"/>
        </w:rPr>
        <w:t>Bunnery</w:t>
      </w:r>
      <w:proofErr w:type="spellEnd"/>
      <w:r>
        <w:rPr>
          <w:szCs w:val="24"/>
        </w:rPr>
        <w:t xml:space="preserve">: The </w:t>
      </w:r>
      <w:proofErr w:type="spellStart"/>
      <w:r>
        <w:rPr>
          <w:szCs w:val="24"/>
        </w:rPr>
        <w:t>Bunnery</w:t>
      </w:r>
      <w:proofErr w:type="spellEnd"/>
      <w:r>
        <w:rPr>
          <w:szCs w:val="24"/>
        </w:rPr>
        <w:t xml:space="preserve"> Cookery School will visit us</w:t>
      </w:r>
      <w:r w:rsidR="00A15B9D">
        <w:rPr>
          <w:szCs w:val="24"/>
        </w:rPr>
        <w:t xml:space="preserve"> on Thursday 30</w:t>
      </w:r>
      <w:r w:rsidR="00A15B9D" w:rsidRPr="00A15B9D">
        <w:rPr>
          <w:szCs w:val="24"/>
          <w:vertAlign w:val="superscript"/>
        </w:rPr>
        <w:t>th</w:t>
      </w:r>
      <w:r>
        <w:rPr>
          <w:szCs w:val="24"/>
        </w:rPr>
        <w:t xml:space="preserve"> November to provide cooking workshops for Junior and Senior Infants, Ms. Murray’s Snowdrop Class and Mrs. McKenna’s Sunflower class. We ho</w:t>
      </w:r>
      <w:r w:rsidR="00472F5D">
        <w:rPr>
          <w:szCs w:val="24"/>
        </w:rPr>
        <w:t xml:space="preserve">pe the children will enjoy their </w:t>
      </w:r>
      <w:r>
        <w:rPr>
          <w:szCs w:val="24"/>
        </w:rPr>
        <w:t>hands on experience.</w:t>
      </w:r>
    </w:p>
    <w:p w:rsidR="00472F5D" w:rsidRDefault="00472F5D" w:rsidP="007035E1">
      <w:pPr>
        <w:rPr>
          <w:szCs w:val="24"/>
        </w:rPr>
      </w:pPr>
    </w:p>
    <w:p w:rsidR="00700775" w:rsidRDefault="00472F5D" w:rsidP="007035E1">
      <w:pPr>
        <w:rPr>
          <w:szCs w:val="24"/>
        </w:rPr>
      </w:pPr>
      <w:r w:rsidRPr="0032641C">
        <w:rPr>
          <w:b/>
          <w:szCs w:val="24"/>
          <w:u w:val="single"/>
        </w:rPr>
        <w:t xml:space="preserve">Swimming Lessons: </w:t>
      </w:r>
      <w:r w:rsidRPr="0032641C">
        <w:rPr>
          <w:szCs w:val="24"/>
        </w:rPr>
        <w:t>Swimming lessons for all pupils from 3</w:t>
      </w:r>
      <w:r w:rsidRPr="0032641C">
        <w:rPr>
          <w:szCs w:val="24"/>
          <w:vertAlign w:val="superscript"/>
        </w:rPr>
        <w:t>rd</w:t>
      </w:r>
      <w:r w:rsidRPr="0032641C">
        <w:rPr>
          <w:szCs w:val="24"/>
        </w:rPr>
        <w:t xml:space="preserve"> – 6</w:t>
      </w:r>
      <w:r w:rsidRPr="0032641C">
        <w:rPr>
          <w:szCs w:val="24"/>
          <w:vertAlign w:val="superscript"/>
        </w:rPr>
        <w:t>th</w:t>
      </w:r>
      <w:r>
        <w:rPr>
          <w:szCs w:val="24"/>
        </w:rPr>
        <w:t xml:space="preserve"> class will begin on Mon 19</w:t>
      </w:r>
      <w:r w:rsidRPr="00A1364A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32641C">
        <w:rPr>
          <w:szCs w:val="24"/>
        </w:rPr>
        <w:t>February and continue for 5 weeks</w:t>
      </w:r>
      <w:r>
        <w:rPr>
          <w:szCs w:val="24"/>
        </w:rPr>
        <w:t>, finishing on Wed 20</w:t>
      </w:r>
      <w:r w:rsidRPr="00A1364A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32641C">
        <w:rPr>
          <w:szCs w:val="24"/>
        </w:rPr>
        <w:t>March. Further information will follow after Christmas.</w:t>
      </w:r>
    </w:p>
    <w:p w:rsidR="004F73E0" w:rsidRPr="004F73E0" w:rsidRDefault="004F73E0" w:rsidP="007035E1">
      <w:pPr>
        <w:rPr>
          <w:szCs w:val="24"/>
        </w:rPr>
      </w:pPr>
    </w:p>
    <w:p w:rsidR="00EE774B" w:rsidRDefault="0032641C" w:rsidP="007035E1">
      <w:pPr>
        <w:rPr>
          <w:b/>
          <w:szCs w:val="24"/>
        </w:rPr>
      </w:pPr>
      <w:r w:rsidRPr="0032641C">
        <w:rPr>
          <w:b/>
          <w:szCs w:val="24"/>
          <w:u w:val="single"/>
        </w:rPr>
        <w:t>Important Calendar Update:</w:t>
      </w:r>
      <w:r w:rsidR="00A1364A">
        <w:rPr>
          <w:b/>
          <w:szCs w:val="24"/>
        </w:rPr>
        <w:t xml:space="preserve"> School will be closed</w:t>
      </w:r>
      <w:r w:rsidRPr="0032641C">
        <w:rPr>
          <w:b/>
          <w:szCs w:val="24"/>
        </w:rPr>
        <w:t xml:space="preserve"> on </w:t>
      </w:r>
      <w:r w:rsidR="00A1364A">
        <w:rPr>
          <w:b/>
          <w:szCs w:val="24"/>
        </w:rPr>
        <w:t>Wed 6</w:t>
      </w:r>
      <w:r w:rsidR="00A1364A" w:rsidRPr="00A1364A">
        <w:rPr>
          <w:b/>
          <w:szCs w:val="24"/>
          <w:vertAlign w:val="superscript"/>
        </w:rPr>
        <w:t>th</w:t>
      </w:r>
      <w:r w:rsidR="00A1364A">
        <w:rPr>
          <w:b/>
          <w:szCs w:val="24"/>
        </w:rPr>
        <w:t xml:space="preserve"> </w:t>
      </w:r>
      <w:r w:rsidRPr="0032641C">
        <w:rPr>
          <w:b/>
          <w:szCs w:val="24"/>
        </w:rPr>
        <w:t>Dec to facilitate Department Staff Trainin</w:t>
      </w:r>
      <w:r w:rsidR="00A1364A">
        <w:rPr>
          <w:b/>
          <w:szCs w:val="24"/>
        </w:rPr>
        <w:t>g in the New Maths Curriculum</w:t>
      </w:r>
      <w:r w:rsidRPr="0032641C">
        <w:rPr>
          <w:b/>
          <w:szCs w:val="24"/>
        </w:rPr>
        <w:t>.</w:t>
      </w:r>
    </w:p>
    <w:p w:rsidR="004F73E0" w:rsidRPr="004F73E0" w:rsidRDefault="004F73E0" w:rsidP="007035E1">
      <w:pPr>
        <w:rPr>
          <w:b/>
          <w:szCs w:val="24"/>
        </w:rPr>
      </w:pPr>
    </w:p>
    <w:p w:rsidR="00837551" w:rsidRDefault="00837551" w:rsidP="007035E1">
      <w:pPr>
        <w:rPr>
          <w:szCs w:val="24"/>
        </w:rPr>
      </w:pPr>
      <w:r w:rsidRPr="004F73E0">
        <w:rPr>
          <w:b/>
          <w:szCs w:val="24"/>
          <w:u w:val="single"/>
        </w:rPr>
        <w:lastRenderedPageBreak/>
        <w:t>First Aid 5</w:t>
      </w:r>
      <w:r w:rsidRPr="004F73E0">
        <w:rPr>
          <w:b/>
          <w:szCs w:val="24"/>
          <w:u w:val="single"/>
          <w:vertAlign w:val="superscript"/>
        </w:rPr>
        <w:t>th</w:t>
      </w:r>
      <w:r w:rsidRPr="004F73E0">
        <w:rPr>
          <w:b/>
          <w:szCs w:val="24"/>
          <w:u w:val="single"/>
        </w:rPr>
        <w:t xml:space="preserve"> and 6</w:t>
      </w:r>
      <w:r w:rsidRPr="004F73E0">
        <w:rPr>
          <w:b/>
          <w:szCs w:val="24"/>
          <w:u w:val="single"/>
          <w:vertAlign w:val="superscript"/>
        </w:rPr>
        <w:t>th</w:t>
      </w:r>
      <w:r w:rsidRPr="004F73E0">
        <w:rPr>
          <w:b/>
          <w:szCs w:val="24"/>
          <w:u w:val="single"/>
        </w:rPr>
        <w:t xml:space="preserve"> Class</w:t>
      </w:r>
      <w:r>
        <w:rPr>
          <w:szCs w:val="24"/>
        </w:rPr>
        <w:t>: There will be a First Aid Course for 5</w:t>
      </w:r>
      <w:r w:rsidRPr="00837551">
        <w:rPr>
          <w:szCs w:val="24"/>
          <w:vertAlign w:val="superscript"/>
        </w:rPr>
        <w:t>th</w:t>
      </w:r>
      <w:r>
        <w:rPr>
          <w:szCs w:val="24"/>
        </w:rPr>
        <w:t xml:space="preserve"> and 6</w:t>
      </w:r>
      <w:r w:rsidRPr="00837551">
        <w:rPr>
          <w:szCs w:val="24"/>
          <w:vertAlign w:val="superscript"/>
        </w:rPr>
        <w:t>th</w:t>
      </w:r>
      <w:r>
        <w:rPr>
          <w:szCs w:val="24"/>
        </w:rPr>
        <w:t xml:space="preserve"> class on Thursday 7</w:t>
      </w:r>
      <w:r w:rsidRPr="00837551">
        <w:rPr>
          <w:szCs w:val="24"/>
          <w:vertAlign w:val="superscript"/>
        </w:rPr>
        <w:t>th</w:t>
      </w:r>
      <w:r>
        <w:rPr>
          <w:szCs w:val="24"/>
        </w:rPr>
        <w:t xml:space="preserve"> December. </w:t>
      </w:r>
      <w:r w:rsidR="004F73E0">
        <w:rPr>
          <w:szCs w:val="24"/>
        </w:rPr>
        <w:t>Further information will follow from class teacher.</w:t>
      </w:r>
    </w:p>
    <w:p w:rsidR="004F73E0" w:rsidRPr="0032641C" w:rsidRDefault="004F73E0" w:rsidP="007035E1">
      <w:pPr>
        <w:rPr>
          <w:szCs w:val="24"/>
        </w:rPr>
      </w:pPr>
    </w:p>
    <w:p w:rsidR="00700775" w:rsidRDefault="00EB61BC" w:rsidP="002F1D3B">
      <w:pPr>
        <w:rPr>
          <w:szCs w:val="24"/>
        </w:rPr>
      </w:pPr>
      <w:r>
        <w:rPr>
          <w:b/>
          <w:szCs w:val="24"/>
          <w:u w:val="single"/>
        </w:rPr>
        <w:t xml:space="preserve">Modular Building Work: </w:t>
      </w:r>
      <w:r w:rsidRPr="00EB61BC">
        <w:rPr>
          <w:szCs w:val="24"/>
        </w:rPr>
        <w:t xml:space="preserve">Please note CPAC Modular </w:t>
      </w:r>
      <w:proofErr w:type="gramStart"/>
      <w:r w:rsidRPr="00EB61BC">
        <w:rPr>
          <w:szCs w:val="24"/>
        </w:rPr>
        <w:t>are</w:t>
      </w:r>
      <w:proofErr w:type="gramEnd"/>
      <w:r w:rsidRPr="00EB61BC">
        <w:rPr>
          <w:szCs w:val="24"/>
        </w:rPr>
        <w:t xml:space="preserve"> due to come on site from next week to work on the Modular Buildings. They estimate it will take </w:t>
      </w:r>
      <w:r>
        <w:rPr>
          <w:szCs w:val="24"/>
        </w:rPr>
        <w:t xml:space="preserve">approximately </w:t>
      </w:r>
      <w:r w:rsidRPr="00EB61BC">
        <w:rPr>
          <w:szCs w:val="24"/>
        </w:rPr>
        <w:t xml:space="preserve">10 weeks until full completion. They are aware of </w:t>
      </w:r>
      <w:r>
        <w:rPr>
          <w:szCs w:val="24"/>
        </w:rPr>
        <w:t xml:space="preserve">Department of Education </w:t>
      </w:r>
      <w:r w:rsidRPr="00EB61BC">
        <w:rPr>
          <w:szCs w:val="24"/>
        </w:rPr>
        <w:t xml:space="preserve">Health and Safety regulations </w:t>
      </w:r>
      <w:r>
        <w:rPr>
          <w:szCs w:val="24"/>
        </w:rPr>
        <w:t>and will be mindful of this throughout.</w:t>
      </w:r>
    </w:p>
    <w:p w:rsidR="00EB61BC" w:rsidRDefault="00EB61BC" w:rsidP="002F1D3B">
      <w:pPr>
        <w:rPr>
          <w:szCs w:val="24"/>
        </w:rPr>
      </w:pPr>
    </w:p>
    <w:p w:rsidR="004F73E0" w:rsidRDefault="00587F26" w:rsidP="002F1D3B">
      <w:pPr>
        <w:rPr>
          <w:szCs w:val="24"/>
        </w:rPr>
      </w:pPr>
      <w:r w:rsidRPr="00587F26">
        <w:rPr>
          <w:b/>
          <w:szCs w:val="24"/>
          <w:u w:val="single"/>
        </w:rPr>
        <w:t>Team Hope Shoebox Appeal:</w:t>
      </w:r>
      <w:r>
        <w:rPr>
          <w:szCs w:val="24"/>
        </w:rPr>
        <w:t xml:space="preserve"> Well done to our pupils who collected 53 shoeboxes </w:t>
      </w:r>
      <w:r w:rsidR="004F73E0">
        <w:rPr>
          <w:szCs w:val="24"/>
        </w:rPr>
        <w:t>for the Christmas appeal.</w:t>
      </w:r>
    </w:p>
    <w:p w:rsidR="004F73E0" w:rsidRPr="00EB61BC" w:rsidRDefault="004F73E0" w:rsidP="002F1D3B">
      <w:pPr>
        <w:rPr>
          <w:szCs w:val="24"/>
        </w:rPr>
      </w:pPr>
    </w:p>
    <w:p w:rsidR="002F1D3B" w:rsidRPr="0032641C" w:rsidRDefault="002F1D3B" w:rsidP="002F1D3B">
      <w:pPr>
        <w:rPr>
          <w:szCs w:val="24"/>
        </w:rPr>
      </w:pPr>
      <w:r w:rsidRPr="0032641C">
        <w:rPr>
          <w:b/>
          <w:szCs w:val="24"/>
          <w:u w:val="single"/>
        </w:rPr>
        <w:t>Christmas Decorations</w:t>
      </w:r>
      <w:r w:rsidRPr="0032641C">
        <w:rPr>
          <w:szCs w:val="24"/>
        </w:rPr>
        <w:t>: As we are approaching the magical time of year again, we ask pupils to make some Christmas decorations out of recyclable materials if they wish.</w:t>
      </w:r>
    </w:p>
    <w:p w:rsidR="002F1D3B" w:rsidRPr="0032641C" w:rsidRDefault="002F1D3B" w:rsidP="002F1D3B">
      <w:pPr>
        <w:rPr>
          <w:szCs w:val="24"/>
        </w:rPr>
      </w:pPr>
      <w:r w:rsidRPr="0032641C">
        <w:rPr>
          <w:szCs w:val="24"/>
        </w:rPr>
        <w:t>We ask Junior Infants to 1</w:t>
      </w:r>
      <w:r w:rsidRPr="0032641C">
        <w:rPr>
          <w:szCs w:val="24"/>
          <w:vertAlign w:val="superscript"/>
        </w:rPr>
        <w:t>st</w:t>
      </w:r>
      <w:r w:rsidRPr="0032641C">
        <w:rPr>
          <w:szCs w:val="24"/>
        </w:rPr>
        <w:t xml:space="preserve"> class to make baubles for a Christmas tree</w:t>
      </w:r>
    </w:p>
    <w:p w:rsidR="002F1D3B" w:rsidRPr="0032641C" w:rsidRDefault="002F1D3B" w:rsidP="002F1D3B">
      <w:pPr>
        <w:rPr>
          <w:szCs w:val="24"/>
        </w:rPr>
      </w:pPr>
      <w:r w:rsidRPr="0032641C">
        <w:rPr>
          <w:szCs w:val="24"/>
        </w:rPr>
        <w:t>2</w:t>
      </w:r>
      <w:r w:rsidRPr="0032641C">
        <w:rPr>
          <w:szCs w:val="24"/>
          <w:vertAlign w:val="superscript"/>
        </w:rPr>
        <w:t xml:space="preserve">nd </w:t>
      </w:r>
      <w:r w:rsidRPr="0032641C">
        <w:rPr>
          <w:szCs w:val="24"/>
        </w:rPr>
        <w:t>- Christmas Stars</w:t>
      </w:r>
    </w:p>
    <w:p w:rsidR="002F1D3B" w:rsidRPr="0032641C" w:rsidRDefault="002F1D3B" w:rsidP="002F1D3B">
      <w:pPr>
        <w:rPr>
          <w:szCs w:val="24"/>
        </w:rPr>
      </w:pPr>
      <w:r w:rsidRPr="0032641C">
        <w:rPr>
          <w:szCs w:val="24"/>
        </w:rPr>
        <w:t>3</w:t>
      </w:r>
      <w:r w:rsidRPr="0032641C">
        <w:rPr>
          <w:szCs w:val="24"/>
          <w:vertAlign w:val="superscript"/>
        </w:rPr>
        <w:t>rd</w:t>
      </w:r>
      <w:r w:rsidRPr="0032641C">
        <w:rPr>
          <w:szCs w:val="24"/>
        </w:rPr>
        <w:t xml:space="preserve"> and 4</w:t>
      </w:r>
      <w:r w:rsidRPr="0032641C">
        <w:rPr>
          <w:szCs w:val="24"/>
          <w:vertAlign w:val="superscript"/>
        </w:rPr>
        <w:t>th</w:t>
      </w:r>
      <w:r w:rsidRPr="0032641C">
        <w:rPr>
          <w:szCs w:val="24"/>
        </w:rPr>
        <w:t xml:space="preserve"> – Cribs</w:t>
      </w:r>
    </w:p>
    <w:p w:rsidR="002F1D3B" w:rsidRPr="0032641C" w:rsidRDefault="002F1D3B" w:rsidP="002F1D3B">
      <w:pPr>
        <w:rPr>
          <w:szCs w:val="24"/>
        </w:rPr>
      </w:pPr>
      <w:r w:rsidRPr="0032641C">
        <w:rPr>
          <w:szCs w:val="24"/>
        </w:rPr>
        <w:t>5</w:t>
      </w:r>
      <w:r w:rsidRPr="0032641C">
        <w:rPr>
          <w:szCs w:val="24"/>
          <w:vertAlign w:val="superscript"/>
        </w:rPr>
        <w:t>th</w:t>
      </w:r>
      <w:r w:rsidRPr="0032641C">
        <w:rPr>
          <w:szCs w:val="24"/>
        </w:rPr>
        <w:t xml:space="preserve"> and 6</w:t>
      </w:r>
      <w:r w:rsidRPr="0032641C">
        <w:rPr>
          <w:szCs w:val="24"/>
          <w:vertAlign w:val="superscript"/>
        </w:rPr>
        <w:t>th</w:t>
      </w:r>
      <w:r w:rsidRPr="0032641C">
        <w:rPr>
          <w:szCs w:val="24"/>
        </w:rPr>
        <w:t xml:space="preserve"> – Christmas Logs</w:t>
      </w:r>
    </w:p>
    <w:p w:rsidR="002F1D3B" w:rsidRPr="0032641C" w:rsidRDefault="002F1D3B" w:rsidP="002F1D3B">
      <w:pPr>
        <w:rPr>
          <w:b/>
          <w:szCs w:val="24"/>
          <w:u w:val="single"/>
        </w:rPr>
      </w:pPr>
      <w:r w:rsidRPr="0032641C">
        <w:rPr>
          <w:szCs w:val="24"/>
        </w:rPr>
        <w:t>These are suggestions and a guide only. Pupils may make any decoration they wish.</w:t>
      </w:r>
    </w:p>
    <w:p w:rsidR="00700775" w:rsidRDefault="00700775" w:rsidP="007035E1">
      <w:pPr>
        <w:rPr>
          <w:b/>
          <w:szCs w:val="24"/>
          <w:u w:val="single"/>
        </w:rPr>
      </w:pPr>
    </w:p>
    <w:p w:rsidR="00A559BE" w:rsidRPr="0032641C" w:rsidRDefault="00A559BE" w:rsidP="007035E1">
      <w:pPr>
        <w:rPr>
          <w:b/>
          <w:szCs w:val="24"/>
          <w:u w:val="single"/>
        </w:rPr>
      </w:pPr>
      <w:r w:rsidRPr="0032641C">
        <w:rPr>
          <w:b/>
          <w:szCs w:val="24"/>
          <w:u w:val="single"/>
        </w:rPr>
        <w:t xml:space="preserve">Christmas </w:t>
      </w:r>
      <w:proofErr w:type="spellStart"/>
      <w:r w:rsidRPr="0032641C">
        <w:rPr>
          <w:b/>
          <w:szCs w:val="24"/>
          <w:u w:val="single"/>
        </w:rPr>
        <w:t>Arrangments</w:t>
      </w:r>
      <w:proofErr w:type="spellEnd"/>
      <w:r w:rsidRPr="0032641C">
        <w:rPr>
          <w:b/>
          <w:szCs w:val="24"/>
          <w:u w:val="single"/>
        </w:rPr>
        <w:t>:</w:t>
      </w:r>
      <w:r w:rsidRPr="0032641C">
        <w:rPr>
          <w:szCs w:val="24"/>
        </w:rPr>
        <w:t xml:space="preserve"> </w:t>
      </w:r>
      <w:r w:rsidR="002F1D3B" w:rsidRPr="0032641C">
        <w:rPr>
          <w:b/>
          <w:szCs w:val="24"/>
          <w:u w:val="single"/>
        </w:rPr>
        <w:t>Friday 1</w:t>
      </w:r>
      <w:r w:rsidR="00A1364A">
        <w:rPr>
          <w:b/>
          <w:szCs w:val="24"/>
          <w:u w:val="single"/>
        </w:rPr>
        <w:t>5</w:t>
      </w:r>
      <w:r w:rsidR="002F1D3B" w:rsidRPr="0032641C">
        <w:rPr>
          <w:b/>
          <w:szCs w:val="24"/>
          <w:u w:val="single"/>
          <w:vertAlign w:val="superscript"/>
        </w:rPr>
        <w:t>th</w:t>
      </w:r>
      <w:r w:rsidR="00A1364A">
        <w:rPr>
          <w:b/>
          <w:szCs w:val="24"/>
          <w:u w:val="single"/>
        </w:rPr>
        <w:t xml:space="preserve"> December 2023</w:t>
      </w:r>
    </w:p>
    <w:p w:rsidR="00AA5D25" w:rsidRPr="0032641C" w:rsidRDefault="00AA5D25" w:rsidP="007035E1">
      <w:pPr>
        <w:rPr>
          <w:szCs w:val="24"/>
        </w:rPr>
      </w:pPr>
    </w:p>
    <w:p w:rsidR="00A559BE" w:rsidRPr="0032641C" w:rsidRDefault="003D4484" w:rsidP="00A559BE">
      <w:pPr>
        <w:pStyle w:val="ListParagraph"/>
        <w:numPr>
          <w:ilvl w:val="0"/>
          <w:numId w:val="2"/>
        </w:numPr>
        <w:rPr>
          <w:szCs w:val="24"/>
        </w:rPr>
      </w:pPr>
      <w:r w:rsidRPr="0032641C">
        <w:rPr>
          <w:szCs w:val="24"/>
        </w:rPr>
        <w:t>9.30am – Ms. Harte</w:t>
      </w:r>
      <w:r w:rsidR="00A1364A">
        <w:rPr>
          <w:szCs w:val="24"/>
        </w:rPr>
        <w:t>’s play (Ms. Harte’s Room)</w:t>
      </w:r>
      <w:r w:rsidR="00A559BE" w:rsidRPr="0032641C">
        <w:rPr>
          <w:szCs w:val="24"/>
        </w:rPr>
        <w:t>)</w:t>
      </w:r>
    </w:p>
    <w:p w:rsidR="00A559BE" w:rsidRPr="0032641C" w:rsidRDefault="00A559BE" w:rsidP="00A559BE">
      <w:pPr>
        <w:pStyle w:val="ListParagraph"/>
        <w:numPr>
          <w:ilvl w:val="0"/>
          <w:numId w:val="2"/>
        </w:numPr>
        <w:rPr>
          <w:szCs w:val="24"/>
        </w:rPr>
      </w:pPr>
      <w:r w:rsidRPr="0032641C">
        <w:rPr>
          <w:szCs w:val="24"/>
        </w:rPr>
        <w:t xml:space="preserve">10.30am – </w:t>
      </w:r>
      <w:r w:rsidR="00D21559">
        <w:rPr>
          <w:szCs w:val="24"/>
        </w:rPr>
        <w:t>Whole School Carol Service</w:t>
      </w:r>
      <w:r w:rsidR="003E7979">
        <w:rPr>
          <w:szCs w:val="24"/>
        </w:rPr>
        <w:t xml:space="preserve"> in the Church</w:t>
      </w:r>
      <w:r w:rsidR="00700775">
        <w:rPr>
          <w:szCs w:val="24"/>
        </w:rPr>
        <w:t>.</w:t>
      </w:r>
    </w:p>
    <w:p w:rsidR="00AA5D25" w:rsidRPr="0032641C" w:rsidRDefault="00AA5D25" w:rsidP="007035E1">
      <w:pPr>
        <w:rPr>
          <w:szCs w:val="24"/>
        </w:rPr>
      </w:pPr>
    </w:p>
    <w:p w:rsidR="00123050" w:rsidRPr="0032641C" w:rsidRDefault="00AA5D25" w:rsidP="007035E1">
      <w:pPr>
        <w:rPr>
          <w:szCs w:val="24"/>
        </w:rPr>
      </w:pPr>
      <w:r w:rsidRPr="0032641C">
        <w:rPr>
          <w:szCs w:val="24"/>
        </w:rPr>
        <w:t xml:space="preserve">              </w:t>
      </w:r>
      <w:r w:rsidR="0032641C">
        <w:rPr>
          <w:szCs w:val="24"/>
        </w:rPr>
        <w:t xml:space="preserve">            </w:t>
      </w:r>
      <w:r w:rsidRPr="0032641C">
        <w:rPr>
          <w:szCs w:val="24"/>
        </w:rPr>
        <w:t>We hope you can a</w:t>
      </w:r>
      <w:r w:rsidR="00B93C96" w:rsidRPr="0032641C">
        <w:rPr>
          <w:szCs w:val="24"/>
        </w:rPr>
        <w:t>ll join us for this magical day</w:t>
      </w:r>
      <w:r w:rsidRPr="0032641C">
        <w:rPr>
          <w:szCs w:val="24"/>
        </w:rPr>
        <w:t>!</w:t>
      </w:r>
    </w:p>
    <w:p w:rsidR="0032641C" w:rsidRPr="0032641C" w:rsidRDefault="0032641C" w:rsidP="007035E1">
      <w:pPr>
        <w:rPr>
          <w:szCs w:val="24"/>
        </w:rPr>
      </w:pPr>
    </w:p>
    <w:p w:rsidR="0032641C" w:rsidRPr="0032641C" w:rsidRDefault="0032641C" w:rsidP="0032641C">
      <w:pPr>
        <w:rPr>
          <w:szCs w:val="24"/>
        </w:rPr>
      </w:pPr>
      <w:r w:rsidRPr="0032641C">
        <w:rPr>
          <w:b/>
          <w:szCs w:val="24"/>
          <w:u w:val="single"/>
        </w:rPr>
        <w:t>Christmas Jumper Day:</w:t>
      </w:r>
      <w:r w:rsidRPr="0032641C">
        <w:rPr>
          <w:szCs w:val="24"/>
        </w:rPr>
        <w:t xml:space="preserve"> We are hoping to have a fun day on </w:t>
      </w:r>
      <w:r w:rsidR="008C7A9C">
        <w:rPr>
          <w:b/>
          <w:szCs w:val="24"/>
          <w:u w:val="single"/>
        </w:rPr>
        <w:t>Tuesday</w:t>
      </w:r>
      <w:r w:rsidRPr="0032641C">
        <w:rPr>
          <w:b/>
          <w:szCs w:val="24"/>
          <w:u w:val="single"/>
        </w:rPr>
        <w:t xml:space="preserve"> 19</w:t>
      </w:r>
      <w:r w:rsidRPr="0032641C">
        <w:rPr>
          <w:b/>
          <w:szCs w:val="24"/>
          <w:u w:val="single"/>
          <w:vertAlign w:val="superscript"/>
        </w:rPr>
        <w:t>th</w:t>
      </w:r>
      <w:r w:rsidRPr="0032641C">
        <w:rPr>
          <w:b/>
          <w:szCs w:val="24"/>
          <w:u w:val="single"/>
        </w:rPr>
        <w:t xml:space="preserve"> December</w:t>
      </w:r>
      <w:r w:rsidRPr="0032641C">
        <w:rPr>
          <w:szCs w:val="24"/>
        </w:rPr>
        <w:t xml:space="preserve"> with Christmas jum</w:t>
      </w:r>
      <w:r w:rsidR="00D21559">
        <w:rPr>
          <w:szCs w:val="24"/>
        </w:rPr>
        <w:t>pers, movies, hot chocolate etc.</w:t>
      </w:r>
    </w:p>
    <w:p w:rsidR="00BE7837" w:rsidRDefault="00BE7837" w:rsidP="007035E1">
      <w:pPr>
        <w:rPr>
          <w:szCs w:val="24"/>
        </w:rPr>
      </w:pPr>
    </w:p>
    <w:p w:rsidR="00C3460B" w:rsidRDefault="00C3460B" w:rsidP="007035E1">
      <w:pPr>
        <w:rPr>
          <w:szCs w:val="24"/>
        </w:rPr>
      </w:pPr>
      <w:r w:rsidRPr="00C3460B">
        <w:rPr>
          <w:b/>
          <w:szCs w:val="24"/>
          <w:u w:val="single"/>
        </w:rPr>
        <w:t>New Board of Management 2023-2027</w:t>
      </w:r>
      <w:r>
        <w:rPr>
          <w:szCs w:val="24"/>
        </w:rPr>
        <w:t>: Our new Board of Management will take over from 1</w:t>
      </w:r>
      <w:r w:rsidRPr="00C3460B">
        <w:rPr>
          <w:szCs w:val="24"/>
          <w:vertAlign w:val="superscript"/>
        </w:rPr>
        <w:t>st</w:t>
      </w:r>
      <w:r>
        <w:rPr>
          <w:szCs w:val="24"/>
        </w:rPr>
        <w:t xml:space="preserve"> December 2023. We say a huge thank you to our outgoing Chairperson Rosemary Daly and our outgoing Board </w:t>
      </w:r>
      <w:r w:rsidR="00295471">
        <w:rPr>
          <w:szCs w:val="24"/>
        </w:rPr>
        <w:t xml:space="preserve">of Management </w:t>
      </w:r>
      <w:r>
        <w:rPr>
          <w:szCs w:val="24"/>
        </w:rPr>
        <w:t xml:space="preserve">for their wonderful commitment and dedication to the school over the last 4 years. </w:t>
      </w:r>
    </w:p>
    <w:p w:rsidR="00C3460B" w:rsidRPr="0032641C" w:rsidRDefault="00C3460B" w:rsidP="007035E1">
      <w:pPr>
        <w:rPr>
          <w:szCs w:val="24"/>
        </w:rPr>
      </w:pPr>
    </w:p>
    <w:p w:rsidR="00B93C96" w:rsidRDefault="00B93C96" w:rsidP="007035E1">
      <w:pPr>
        <w:rPr>
          <w:szCs w:val="24"/>
        </w:rPr>
      </w:pPr>
      <w:r w:rsidRPr="0032641C">
        <w:rPr>
          <w:b/>
          <w:szCs w:val="24"/>
          <w:u w:val="single"/>
        </w:rPr>
        <w:t>Opening Times</w:t>
      </w:r>
      <w:r w:rsidRPr="0032641C">
        <w:rPr>
          <w:szCs w:val="24"/>
        </w:rPr>
        <w:t>: Reminder - school open</w:t>
      </w:r>
      <w:r w:rsidR="00542CF8" w:rsidRPr="0032641C">
        <w:rPr>
          <w:szCs w:val="24"/>
        </w:rPr>
        <w:t>s at 9.10am and finishes</w:t>
      </w:r>
      <w:r w:rsidR="00B55237" w:rsidRPr="0032641C">
        <w:rPr>
          <w:szCs w:val="24"/>
        </w:rPr>
        <w:t xml:space="preserve"> at 1.50</w:t>
      </w:r>
      <w:r w:rsidRPr="0032641C">
        <w:rPr>
          <w:szCs w:val="24"/>
        </w:rPr>
        <w:t>pm for Junior and Senior Infants and 2.50pm for all other classes. The school cannot accept responsibility for pupils outside of these hours.</w:t>
      </w:r>
    </w:p>
    <w:p w:rsidR="008C7A9C" w:rsidRPr="008C7A9C" w:rsidRDefault="008C7A9C" w:rsidP="007035E1">
      <w:pPr>
        <w:rPr>
          <w:b/>
          <w:szCs w:val="24"/>
        </w:rPr>
      </w:pPr>
      <w:r w:rsidRPr="008C7A9C">
        <w:rPr>
          <w:b/>
          <w:szCs w:val="24"/>
        </w:rPr>
        <w:t>REMINDER THESE TIMES WILL CHANGE FROM 8</w:t>
      </w:r>
      <w:r w:rsidRPr="008C7A9C">
        <w:rPr>
          <w:b/>
          <w:szCs w:val="24"/>
          <w:vertAlign w:val="superscript"/>
        </w:rPr>
        <w:t>th</w:t>
      </w:r>
      <w:r w:rsidRPr="008C7A9C">
        <w:rPr>
          <w:b/>
          <w:szCs w:val="24"/>
        </w:rPr>
        <w:t xml:space="preserve"> JAN. OPENING TIME WILL BE 8.50am AND</w:t>
      </w:r>
      <w:r>
        <w:rPr>
          <w:b/>
          <w:szCs w:val="24"/>
        </w:rPr>
        <w:t xml:space="preserve"> CLOSING TIME WILL BE 1.30pm FOR INFANTS AND</w:t>
      </w:r>
      <w:r w:rsidRPr="008C7A9C">
        <w:rPr>
          <w:b/>
          <w:szCs w:val="24"/>
        </w:rPr>
        <w:t xml:space="preserve"> 2.30PM FOR ALL OTHER CLASSES.</w:t>
      </w:r>
    </w:p>
    <w:p w:rsidR="00BE7837" w:rsidRDefault="00BE7837" w:rsidP="007035E1"/>
    <w:p w:rsidR="00DE035F" w:rsidRDefault="00DE035F" w:rsidP="007035E1"/>
    <w:p w:rsidR="00AA5D25" w:rsidRDefault="00BE7837" w:rsidP="007035E1">
      <w:r w:rsidRPr="00BE7837">
        <w:rPr>
          <w:b/>
          <w:u w:val="single"/>
        </w:rPr>
        <w:t>School Website</w:t>
      </w:r>
      <w:r>
        <w:t xml:space="preserve">: Have a look at our regular updates on the school website at </w:t>
      </w:r>
      <w:hyperlink r:id="rId9" w:history="1">
        <w:r w:rsidRPr="00DA7FA6">
          <w:rPr>
            <w:rStyle w:val="Hyperlink"/>
          </w:rPr>
          <w:t>www.drumconrathns.com</w:t>
        </w:r>
      </w:hyperlink>
    </w:p>
    <w:p w:rsidR="00DE035F" w:rsidRDefault="00DE035F" w:rsidP="007035E1"/>
    <w:p w:rsidR="00BE7837" w:rsidRPr="00BE7837" w:rsidRDefault="00BE7837" w:rsidP="007035E1">
      <w:pPr>
        <w:rPr>
          <w:b/>
        </w:rPr>
      </w:pPr>
      <w:r w:rsidRPr="00BE7837">
        <w:rPr>
          <w:b/>
        </w:rPr>
        <w:t>School will close for the Christmas holidays o</w:t>
      </w:r>
      <w:r w:rsidR="004925E3">
        <w:rPr>
          <w:b/>
        </w:rPr>
        <w:t xml:space="preserve">n </w:t>
      </w:r>
      <w:r w:rsidR="008C7A9C">
        <w:rPr>
          <w:b/>
        </w:rPr>
        <w:t>Friday 22</w:t>
      </w:r>
      <w:r w:rsidR="008C7A9C" w:rsidRPr="008C7A9C">
        <w:rPr>
          <w:b/>
          <w:vertAlign w:val="superscript"/>
        </w:rPr>
        <w:t>nd</w:t>
      </w:r>
      <w:r w:rsidR="008C7A9C">
        <w:rPr>
          <w:b/>
        </w:rPr>
        <w:t xml:space="preserve"> </w:t>
      </w:r>
      <w:r w:rsidRPr="00BE7837">
        <w:rPr>
          <w:b/>
        </w:rPr>
        <w:t xml:space="preserve">December at 12 noon and re-open on </w:t>
      </w:r>
      <w:r w:rsidR="008C7A9C">
        <w:rPr>
          <w:b/>
        </w:rPr>
        <w:t>Monday 8</w:t>
      </w:r>
      <w:r w:rsidR="008C7A9C" w:rsidRPr="008C7A9C">
        <w:rPr>
          <w:b/>
          <w:vertAlign w:val="superscript"/>
        </w:rPr>
        <w:t>th</w:t>
      </w:r>
      <w:r w:rsidR="008C7A9C">
        <w:rPr>
          <w:b/>
        </w:rPr>
        <w:t xml:space="preserve"> January 2024</w:t>
      </w:r>
      <w:r w:rsidRPr="00BE7837">
        <w:rPr>
          <w:b/>
        </w:rPr>
        <w:t>.</w:t>
      </w:r>
    </w:p>
    <w:p w:rsidR="00BE7837" w:rsidRDefault="00BE7837" w:rsidP="007035E1"/>
    <w:p w:rsidR="00BE7837" w:rsidRDefault="00BE7837" w:rsidP="007035E1">
      <w:r>
        <w:t>Joanne Carroll (Principal)</w:t>
      </w:r>
    </w:p>
    <w:p w:rsidR="00BE7837" w:rsidRDefault="00BE7837" w:rsidP="007035E1"/>
    <w:p w:rsidR="00BE7837" w:rsidRPr="00BE7837" w:rsidRDefault="00BE7837" w:rsidP="007035E1">
      <w:pPr>
        <w:rPr>
          <w:b/>
          <w:u w:val="single"/>
        </w:rPr>
      </w:pPr>
      <w:r w:rsidRPr="00BE7837">
        <w:rPr>
          <w:b/>
          <w:u w:val="single"/>
        </w:rPr>
        <w:t xml:space="preserve">If you change your contact details please ensure </w:t>
      </w:r>
      <w:r w:rsidR="00D21559">
        <w:rPr>
          <w:b/>
          <w:u w:val="single"/>
        </w:rPr>
        <w:t xml:space="preserve">that </w:t>
      </w:r>
      <w:r w:rsidRPr="00BE7837">
        <w:rPr>
          <w:b/>
          <w:u w:val="single"/>
        </w:rPr>
        <w:t>you inform the office</w:t>
      </w:r>
    </w:p>
    <w:sectPr w:rsidR="00BE7837" w:rsidRPr="00BE7837" w:rsidSect="00BF7448">
      <w:headerReference w:type="default" r:id="rId10"/>
      <w:footerReference w:type="default" r:id="rId11"/>
      <w:pgSz w:w="11907" w:h="16839" w:code="9"/>
      <w:pgMar w:top="2410" w:right="510" w:bottom="1843" w:left="29" w:header="284" w:footer="132" w:gutter="68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2A" w:rsidRDefault="006E342A">
      <w:r>
        <w:separator/>
      </w:r>
    </w:p>
  </w:endnote>
  <w:endnote w:type="continuationSeparator" w:id="0">
    <w:p w:rsidR="006E342A" w:rsidRDefault="006E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7F" w:rsidRPr="0037207F" w:rsidRDefault="00C50D1D">
    <w:pPr>
      <w:rPr>
        <w:sz w:val="10"/>
      </w:rPr>
    </w:pPr>
    <w:r w:rsidRPr="00C50D1D">
      <w:rPr>
        <w:noProof/>
        <w:sz w:val="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margin-left:-18.35pt;margin-top:3.7pt;width:566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WpHwIAADwEAAAOAAAAZHJzL2Uyb0RvYy54bWysU02P2jAQvVfqf7B8hySQsh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" strokecolor="white" strokeweight=".25pt"/>
      </w:pict>
    </w:r>
  </w:p>
  <w:tbl>
    <w:tblPr>
      <w:tblW w:w="0" w:type="auto"/>
      <w:tblLayout w:type="fixed"/>
      <w:tblLook w:val="00A0"/>
    </w:tblPr>
    <w:tblGrid>
      <w:gridCol w:w="1206"/>
      <w:gridCol w:w="1454"/>
      <w:gridCol w:w="2693"/>
      <w:gridCol w:w="2552"/>
      <w:gridCol w:w="1158"/>
      <w:gridCol w:w="1841"/>
    </w:tblGrid>
    <w:tr w:rsidR="00126C74" w:rsidTr="00126C74">
      <w:trPr>
        <w:trHeight w:val="560"/>
      </w:trPr>
      <w:tc>
        <w:tcPr>
          <w:tcW w:w="1206" w:type="dxa"/>
          <w:vMerge w:val="restart"/>
          <w:vAlign w:val="center"/>
        </w:tcPr>
        <w:p w:rsidR="00126C74" w:rsidRPr="00F45CCD" w:rsidRDefault="00126C74" w:rsidP="00126C74">
          <w:pPr>
            <w:pStyle w:val="Footer"/>
            <w:jc w:val="center"/>
            <w:rPr>
              <w:szCs w:val="24"/>
              <w:lang w:val="en-US" w:eastAsia="en-US"/>
            </w:rPr>
          </w:pPr>
        </w:p>
      </w:tc>
      <w:tc>
        <w:tcPr>
          <w:tcW w:w="1454" w:type="dxa"/>
          <w:vAlign w:val="center"/>
        </w:tcPr>
        <w:p w:rsidR="00126C74" w:rsidRPr="00F45CCD" w:rsidRDefault="00126C74" w:rsidP="000A7836">
          <w:pPr>
            <w:pStyle w:val="Footer"/>
            <w:jc w:val="center"/>
            <w:rPr>
              <w:szCs w:val="24"/>
              <w:lang w:val="en-US" w:eastAsia="en-US"/>
            </w:rPr>
          </w:pPr>
        </w:p>
      </w:tc>
      <w:tc>
        <w:tcPr>
          <w:tcW w:w="2693" w:type="dxa"/>
          <w:vAlign w:val="center"/>
        </w:tcPr>
        <w:p w:rsidR="00126C74" w:rsidRPr="00F45CCD" w:rsidRDefault="00126C74" w:rsidP="00126C74">
          <w:pPr>
            <w:pStyle w:val="Footer"/>
            <w:jc w:val="center"/>
            <w:rPr>
              <w:sz w:val="10"/>
              <w:szCs w:val="24"/>
              <w:lang w:val="en-US" w:eastAsia="en-US"/>
            </w:rPr>
          </w:pPr>
        </w:p>
      </w:tc>
      <w:tc>
        <w:tcPr>
          <w:tcW w:w="2552" w:type="dxa"/>
          <w:vAlign w:val="center"/>
        </w:tcPr>
        <w:p w:rsidR="00126C74" w:rsidRPr="00F45CCD" w:rsidRDefault="00126C74" w:rsidP="00126C74">
          <w:pPr>
            <w:pStyle w:val="Footer"/>
            <w:jc w:val="center"/>
            <w:rPr>
              <w:szCs w:val="24"/>
              <w:lang w:val="en-US" w:eastAsia="en-US"/>
            </w:rPr>
          </w:pPr>
        </w:p>
      </w:tc>
      <w:tc>
        <w:tcPr>
          <w:tcW w:w="1158" w:type="dxa"/>
          <w:vAlign w:val="center"/>
        </w:tcPr>
        <w:p w:rsidR="00126C74" w:rsidRPr="00F45CCD" w:rsidRDefault="00126C74" w:rsidP="00126C74">
          <w:pPr>
            <w:pStyle w:val="Footer"/>
            <w:jc w:val="center"/>
            <w:rPr>
              <w:szCs w:val="24"/>
              <w:lang w:val="en-US" w:eastAsia="en-US"/>
            </w:rPr>
          </w:pPr>
        </w:p>
      </w:tc>
      <w:tc>
        <w:tcPr>
          <w:tcW w:w="1841" w:type="dxa"/>
          <w:vMerge w:val="restart"/>
          <w:vAlign w:val="center"/>
        </w:tcPr>
        <w:p w:rsidR="00126C74" w:rsidRPr="00F45CCD" w:rsidRDefault="00126C74" w:rsidP="0064701E">
          <w:pPr>
            <w:pStyle w:val="Footer"/>
            <w:rPr>
              <w:szCs w:val="24"/>
              <w:lang w:val="en-US" w:eastAsia="en-US"/>
            </w:rPr>
          </w:pPr>
        </w:p>
      </w:tc>
    </w:tr>
    <w:tr w:rsidR="00126C74" w:rsidTr="00126C74">
      <w:trPr>
        <w:trHeight w:val="269"/>
      </w:trPr>
      <w:tc>
        <w:tcPr>
          <w:tcW w:w="1206" w:type="dxa"/>
          <w:vMerge/>
          <w:vAlign w:val="center"/>
        </w:tcPr>
        <w:p w:rsidR="00126C74" w:rsidRPr="00F45CCD" w:rsidRDefault="00126C74" w:rsidP="00126C74">
          <w:pPr>
            <w:pStyle w:val="Footer"/>
            <w:jc w:val="center"/>
            <w:rPr>
              <w:szCs w:val="24"/>
              <w:lang w:val="en-US" w:eastAsia="en-US"/>
            </w:rPr>
          </w:pPr>
        </w:p>
      </w:tc>
      <w:tc>
        <w:tcPr>
          <w:tcW w:w="7857" w:type="dxa"/>
          <w:gridSpan w:val="4"/>
          <w:vAlign w:val="center"/>
        </w:tcPr>
        <w:p w:rsidR="00126C74" w:rsidRPr="00F45CCD" w:rsidRDefault="00126C74" w:rsidP="0064701E">
          <w:pPr>
            <w:pStyle w:val="Footer"/>
            <w:rPr>
              <w:szCs w:val="24"/>
              <w:lang w:val="en-US" w:eastAsia="en-US"/>
            </w:rPr>
          </w:pPr>
        </w:p>
      </w:tc>
      <w:tc>
        <w:tcPr>
          <w:tcW w:w="1841" w:type="dxa"/>
          <w:vMerge/>
          <w:vAlign w:val="center"/>
        </w:tcPr>
        <w:p w:rsidR="00126C74" w:rsidRPr="00F45CCD" w:rsidRDefault="00126C74" w:rsidP="00126C74">
          <w:pPr>
            <w:pStyle w:val="Footer"/>
            <w:jc w:val="center"/>
            <w:rPr>
              <w:szCs w:val="24"/>
              <w:lang w:val="en-US" w:eastAsia="en-US"/>
            </w:rPr>
          </w:pPr>
        </w:p>
      </w:tc>
    </w:tr>
  </w:tbl>
  <w:p w:rsidR="00C83138" w:rsidRDefault="00C50D1D">
    <w:pPr>
      <w:pStyle w:val="Footer"/>
    </w:pPr>
    <w:r w:rsidRPr="00C50D1D">
      <w:rPr>
        <w:noProof/>
        <w:sz w:val="10"/>
      </w:rPr>
      <w:pict>
        <v:shape id="AutoShape 10" o:spid="_x0000_s4097" type="#_x0000_t32" style="position:absolute;margin-left:-17.65pt;margin-top:56.95pt;width:566.4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nZIAIAADwEAAAOAAAAZHJzL2Uyb0RvYy54bWysU9uO2jAQfa/Uf7D8DkkgZS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" strokecolor="#d8d8d8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2A" w:rsidRDefault="006E342A">
      <w:r>
        <w:separator/>
      </w:r>
    </w:p>
  </w:footnote>
  <w:footnote w:type="continuationSeparator" w:id="0">
    <w:p w:rsidR="006E342A" w:rsidRDefault="006E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944" w:type="dxa"/>
      <w:tblLook w:val="00A0"/>
    </w:tblPr>
    <w:tblGrid>
      <w:gridCol w:w="2790"/>
      <w:gridCol w:w="6001"/>
      <w:gridCol w:w="2714"/>
    </w:tblGrid>
    <w:tr w:rsidR="00C83138" w:rsidRPr="00A35160" w:rsidTr="000A7836">
      <w:trPr>
        <w:trHeight w:val="1449"/>
        <w:jc w:val="center"/>
      </w:trPr>
      <w:tc>
        <w:tcPr>
          <w:tcW w:w="2790" w:type="dxa"/>
        </w:tcPr>
        <w:p w:rsidR="00C83138" w:rsidRPr="00F45CCD" w:rsidRDefault="000A7836" w:rsidP="00A35160">
          <w:pPr>
            <w:pStyle w:val="Header"/>
            <w:ind w:left="-152" w:firstLine="60"/>
            <w:jc w:val="both"/>
            <w:rPr>
              <w:szCs w:val="24"/>
              <w:lang w:val="ga-IE" w:eastAsia="en-US"/>
            </w:rPr>
          </w:pPr>
          <w:r>
            <w:rPr>
              <w:noProof/>
              <w:szCs w:val="24"/>
              <w:lang w:val="en-US" w:eastAsia="en-US"/>
            </w:rPr>
            <w:drawing>
              <wp:inline distT="0" distB="0" distL="0" distR="0">
                <wp:extent cx="1304925" cy="1043158"/>
                <wp:effectExtent l="38100" t="57150" r="104775" b="99842"/>
                <wp:docPr id="5" name="Picture 7" descr="droim conra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oim conrac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070" cy="1042475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1" w:type="dxa"/>
          <w:vAlign w:val="bottom"/>
        </w:tcPr>
        <w:p w:rsidR="00C83138" w:rsidRPr="00F45CCD" w:rsidRDefault="000A7836" w:rsidP="000A7836">
          <w:pPr>
            <w:pStyle w:val="Header"/>
            <w:spacing w:line="360" w:lineRule="auto"/>
            <w:ind w:left="2410" w:hanging="2410"/>
            <w:jc w:val="center"/>
            <w:rPr>
              <w:rFonts w:ascii="Papyrus" w:hAnsi="Papyrus"/>
              <w:b/>
              <w:sz w:val="44"/>
              <w:szCs w:val="24"/>
              <w:lang w:val="en-US" w:eastAsia="en-US"/>
            </w:rPr>
          </w:pPr>
          <w:r>
            <w:rPr>
              <w:rFonts w:ascii="Papyrus" w:hAnsi="Papyrus"/>
              <w:b/>
              <w:sz w:val="44"/>
              <w:szCs w:val="24"/>
              <w:lang w:val="en-US" w:eastAsia="en-US"/>
            </w:rPr>
            <w:t>St Peter and Paul’s N.S</w:t>
          </w:r>
        </w:p>
        <w:p w:rsidR="00C83138" w:rsidRPr="00F45CCD" w:rsidRDefault="000A7836" w:rsidP="000A7836">
          <w:pPr>
            <w:pStyle w:val="Header"/>
            <w:tabs>
              <w:tab w:val="clear" w:pos="4320"/>
              <w:tab w:val="left" w:pos="6213"/>
            </w:tabs>
            <w:ind w:left="2410" w:hanging="2410"/>
            <w:jc w:val="center"/>
            <w:rPr>
              <w:rFonts w:ascii="Garamond" w:hAnsi="Garamond"/>
              <w:szCs w:val="24"/>
              <w:lang w:val="ga-IE" w:eastAsia="en-US"/>
            </w:rPr>
          </w:pPr>
          <w:proofErr w:type="spellStart"/>
          <w:r>
            <w:rPr>
              <w:rFonts w:ascii="Garamond" w:hAnsi="Garamond"/>
              <w:sz w:val="32"/>
              <w:szCs w:val="24"/>
              <w:lang w:val="en-US" w:eastAsia="en-US"/>
            </w:rPr>
            <w:t>Drumconrath</w:t>
          </w:r>
          <w:proofErr w:type="spellEnd"/>
          <w:r w:rsidR="00C83138" w:rsidRPr="00F45CCD">
            <w:rPr>
              <w:rFonts w:ascii="Garamond" w:hAnsi="Garamond"/>
              <w:sz w:val="32"/>
              <w:szCs w:val="24"/>
              <w:lang w:val="en-US" w:eastAsia="en-US"/>
            </w:rPr>
            <w:t xml:space="preserve">, Co. </w:t>
          </w:r>
          <w:proofErr w:type="spellStart"/>
          <w:r w:rsidR="00C83138" w:rsidRPr="00F45CCD">
            <w:rPr>
              <w:rFonts w:ascii="Garamond" w:hAnsi="Garamond"/>
              <w:sz w:val="32"/>
              <w:szCs w:val="24"/>
              <w:lang w:val="en-US" w:eastAsia="en-US"/>
            </w:rPr>
            <w:t>Meath</w:t>
          </w:r>
          <w:proofErr w:type="spellEnd"/>
        </w:p>
      </w:tc>
      <w:tc>
        <w:tcPr>
          <w:tcW w:w="2714" w:type="dxa"/>
          <w:vAlign w:val="bottom"/>
        </w:tcPr>
        <w:p w:rsidR="006006FD" w:rsidRDefault="000A7836" w:rsidP="0064701E">
          <w:pPr>
            <w:pStyle w:val="Header"/>
            <w:spacing w:line="260" w:lineRule="exact"/>
            <w:rPr>
              <w:rFonts w:ascii="Garamond" w:hAnsi="Garamond"/>
              <w:b/>
              <w:color w:val="FF0000"/>
              <w:sz w:val="22"/>
              <w:szCs w:val="24"/>
              <w:lang w:val="en-US" w:eastAsia="en-US"/>
            </w:rPr>
          </w:pPr>
          <w:r>
            <w:rPr>
              <w:rFonts w:ascii="Garamond" w:hAnsi="Garamond"/>
              <w:b/>
              <w:color w:val="FF0000"/>
              <w:sz w:val="22"/>
              <w:szCs w:val="24"/>
              <w:lang w:val="en-US" w:eastAsia="en-US"/>
            </w:rPr>
            <w:t>(041) 6854178</w:t>
          </w:r>
        </w:p>
        <w:p w:rsidR="00C83138" w:rsidRPr="006006FD" w:rsidRDefault="000A7836" w:rsidP="0064701E">
          <w:pPr>
            <w:pStyle w:val="Header"/>
            <w:spacing w:line="260" w:lineRule="exact"/>
            <w:rPr>
              <w:rFonts w:ascii="Garamond" w:hAnsi="Garamond"/>
              <w:b/>
              <w:color w:val="FF0000"/>
              <w:sz w:val="22"/>
              <w:szCs w:val="24"/>
              <w:lang w:val="en-US" w:eastAsia="en-US"/>
            </w:rPr>
          </w:pPr>
          <w:r>
            <w:rPr>
              <w:rFonts w:ascii="Garamond" w:hAnsi="Garamond"/>
              <w:sz w:val="22"/>
              <w:szCs w:val="24"/>
              <w:lang w:val="en-US" w:eastAsia="en-US"/>
            </w:rPr>
            <w:t>drumconrathns@yahoo.</w:t>
          </w:r>
          <w:r w:rsidR="00C83138" w:rsidRPr="00F45CCD">
            <w:rPr>
              <w:rFonts w:ascii="Garamond" w:hAnsi="Garamond"/>
              <w:sz w:val="22"/>
              <w:szCs w:val="24"/>
              <w:lang w:val="en-US" w:eastAsia="en-US"/>
            </w:rPr>
            <w:t xml:space="preserve">ie </w:t>
          </w:r>
        </w:p>
        <w:p w:rsidR="00C83138" w:rsidRPr="00F45CCD" w:rsidRDefault="000A7836" w:rsidP="0064701E">
          <w:pPr>
            <w:pStyle w:val="Header"/>
            <w:spacing w:line="260" w:lineRule="exact"/>
            <w:rPr>
              <w:rFonts w:ascii="Garamond" w:hAnsi="Garamond"/>
              <w:sz w:val="22"/>
              <w:szCs w:val="24"/>
              <w:lang w:val="en-US" w:eastAsia="en-US"/>
            </w:rPr>
          </w:pPr>
          <w:r>
            <w:rPr>
              <w:rFonts w:ascii="Garamond" w:hAnsi="Garamond"/>
              <w:sz w:val="22"/>
              <w:szCs w:val="24"/>
              <w:lang w:val="en-US" w:eastAsia="en-US"/>
            </w:rPr>
            <w:t>www.drumconrathns.com</w:t>
          </w:r>
        </w:p>
        <w:p w:rsidR="00C83138" w:rsidRPr="00F45CCD" w:rsidRDefault="000A7836" w:rsidP="0064701E">
          <w:pPr>
            <w:pStyle w:val="Header"/>
            <w:spacing w:line="260" w:lineRule="exact"/>
            <w:rPr>
              <w:rFonts w:ascii="Garamond" w:hAnsi="Garamond"/>
              <w:sz w:val="22"/>
              <w:szCs w:val="24"/>
              <w:lang w:val="en-US" w:eastAsia="en-US"/>
            </w:rPr>
          </w:pPr>
          <w:r>
            <w:rPr>
              <w:rFonts w:ascii="Garamond" w:hAnsi="Garamond"/>
              <w:sz w:val="22"/>
              <w:szCs w:val="24"/>
              <w:lang w:val="en-US" w:eastAsia="en-US"/>
            </w:rPr>
            <w:t>Roll No: 16143L</w:t>
          </w:r>
        </w:p>
        <w:p w:rsidR="000A7836" w:rsidRDefault="000A7836" w:rsidP="0064701E">
          <w:pPr>
            <w:pStyle w:val="Header"/>
            <w:spacing w:line="260" w:lineRule="exact"/>
            <w:rPr>
              <w:rFonts w:ascii="Garamond" w:hAnsi="Garamond"/>
              <w:sz w:val="22"/>
              <w:szCs w:val="24"/>
              <w:lang w:val="en-US" w:eastAsia="en-US"/>
            </w:rPr>
          </w:pPr>
          <w:r>
            <w:rPr>
              <w:rFonts w:ascii="Garamond" w:hAnsi="Garamond"/>
              <w:sz w:val="22"/>
              <w:szCs w:val="24"/>
              <w:lang w:val="en-US" w:eastAsia="en-US"/>
            </w:rPr>
            <w:t>Principal: Joanne Carroll</w:t>
          </w:r>
        </w:p>
        <w:p w:rsidR="000A7836" w:rsidRDefault="000A7836" w:rsidP="00A35160">
          <w:pPr>
            <w:pStyle w:val="Header"/>
            <w:spacing w:line="260" w:lineRule="exact"/>
            <w:jc w:val="right"/>
            <w:rPr>
              <w:rFonts w:ascii="Garamond" w:hAnsi="Garamond"/>
              <w:sz w:val="22"/>
              <w:szCs w:val="24"/>
              <w:lang w:val="en-US" w:eastAsia="en-US"/>
            </w:rPr>
          </w:pPr>
        </w:p>
        <w:p w:rsidR="00C83138" w:rsidRPr="00F45CCD" w:rsidRDefault="00C83138" w:rsidP="00A35160">
          <w:pPr>
            <w:pStyle w:val="Header"/>
            <w:spacing w:line="260" w:lineRule="exact"/>
            <w:jc w:val="right"/>
            <w:rPr>
              <w:rFonts w:ascii="Garamond" w:hAnsi="Garamond"/>
              <w:sz w:val="20"/>
              <w:szCs w:val="24"/>
              <w:lang w:val="en-US" w:eastAsia="en-US"/>
            </w:rPr>
          </w:pPr>
        </w:p>
      </w:tc>
    </w:tr>
  </w:tbl>
  <w:p w:rsidR="00C83138" w:rsidRPr="0037207F" w:rsidRDefault="00C50D1D" w:rsidP="00424FAC">
    <w:pPr>
      <w:pStyle w:val="Header"/>
      <w:rPr>
        <w:sz w:val="14"/>
        <w:lang w:val="ga-IE"/>
      </w:rPr>
    </w:pPr>
    <w:r w:rsidRPr="00C50D1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100" type="#_x0000_t32" style="position:absolute;margin-left:-19.05pt;margin-top:7.5pt;width:566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MhIAIAADwEAAAOAAAAZHJzL2Uyb0RvYy54bWysU8GO2jAQvVfqP1i+QxJIWY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" strokecolor="red" strokeweight=".25pt"/>
      </w:pict>
    </w:r>
    <w:r w:rsidRPr="00C50D1D">
      <w:rPr>
        <w:noProof/>
      </w:rPr>
      <w:pict>
        <v:shape id="AutoShape 9" o:spid="_x0000_s4099" type="#_x0000_t32" style="position:absolute;margin-left:-18.45pt;margin-top:5.3pt;width:566.4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" strokecolor="red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B42"/>
    <w:multiLevelType w:val="hybridMultilevel"/>
    <w:tmpl w:val="89CCD650"/>
    <w:lvl w:ilvl="0" w:tplc="A36282F6">
      <w:numFmt w:val="bullet"/>
      <w:lvlText w:val=""/>
      <w:lvlJc w:val="left"/>
      <w:pPr>
        <w:ind w:left="1905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33D124A0"/>
    <w:multiLevelType w:val="hybridMultilevel"/>
    <w:tmpl w:val="8D0C8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30"/>
    <o:shapelayout v:ext="edit">
      <o:idmap v:ext="edit" data="4"/>
      <o:rules v:ext="edit">
        <o:r id="V:Rule5" type="connector" idref="#AutoShape 9"/>
        <o:r id="V:Rule6" type="connector" idref="#AutoShape 13"/>
        <o:r id="V:Rule7" type="connector" idref="#AutoShape 14"/>
        <o:r id="V:Rule8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7041"/>
    <w:rsid w:val="000107A6"/>
    <w:rsid w:val="000216A7"/>
    <w:rsid w:val="00023222"/>
    <w:rsid w:val="00023C7D"/>
    <w:rsid w:val="000243FA"/>
    <w:rsid w:val="000273E5"/>
    <w:rsid w:val="00042200"/>
    <w:rsid w:val="0005220E"/>
    <w:rsid w:val="00053905"/>
    <w:rsid w:val="00057F3D"/>
    <w:rsid w:val="00065984"/>
    <w:rsid w:val="00080F2F"/>
    <w:rsid w:val="000A7836"/>
    <w:rsid w:val="000B4677"/>
    <w:rsid w:val="000B7041"/>
    <w:rsid w:val="000C0BB4"/>
    <w:rsid w:val="000D7668"/>
    <w:rsid w:val="00106A33"/>
    <w:rsid w:val="00106BAF"/>
    <w:rsid w:val="00106F2B"/>
    <w:rsid w:val="001072E1"/>
    <w:rsid w:val="00122F71"/>
    <w:rsid w:val="00123050"/>
    <w:rsid w:val="00126C74"/>
    <w:rsid w:val="001646A0"/>
    <w:rsid w:val="00166A05"/>
    <w:rsid w:val="0019766B"/>
    <w:rsid w:val="001A3C7A"/>
    <w:rsid w:val="001B56D8"/>
    <w:rsid w:val="001D3542"/>
    <w:rsid w:val="001F68BE"/>
    <w:rsid w:val="00226F67"/>
    <w:rsid w:val="00245155"/>
    <w:rsid w:val="00247C63"/>
    <w:rsid w:val="00261613"/>
    <w:rsid w:val="00264722"/>
    <w:rsid w:val="00294BF9"/>
    <w:rsid w:val="00295471"/>
    <w:rsid w:val="002A3468"/>
    <w:rsid w:val="002E0FAE"/>
    <w:rsid w:val="002E741A"/>
    <w:rsid w:val="002E7954"/>
    <w:rsid w:val="002F1D3B"/>
    <w:rsid w:val="002F7CB0"/>
    <w:rsid w:val="003224F7"/>
    <w:rsid w:val="003237D4"/>
    <w:rsid w:val="0032641C"/>
    <w:rsid w:val="003418F3"/>
    <w:rsid w:val="00343579"/>
    <w:rsid w:val="003520D5"/>
    <w:rsid w:val="0035337C"/>
    <w:rsid w:val="00370576"/>
    <w:rsid w:val="0037207F"/>
    <w:rsid w:val="00383174"/>
    <w:rsid w:val="003B6124"/>
    <w:rsid w:val="003C0078"/>
    <w:rsid w:val="003D2CF5"/>
    <w:rsid w:val="003D4484"/>
    <w:rsid w:val="003E7979"/>
    <w:rsid w:val="00402A90"/>
    <w:rsid w:val="0040361C"/>
    <w:rsid w:val="00410A1C"/>
    <w:rsid w:val="004132CF"/>
    <w:rsid w:val="00414D84"/>
    <w:rsid w:val="00424FAC"/>
    <w:rsid w:val="0043622C"/>
    <w:rsid w:val="0046227E"/>
    <w:rsid w:val="0046673D"/>
    <w:rsid w:val="00472F5D"/>
    <w:rsid w:val="004772B7"/>
    <w:rsid w:val="0048253D"/>
    <w:rsid w:val="004925E3"/>
    <w:rsid w:val="004B123D"/>
    <w:rsid w:val="004C57E3"/>
    <w:rsid w:val="004D1CBB"/>
    <w:rsid w:val="004F1197"/>
    <w:rsid w:val="004F4B59"/>
    <w:rsid w:val="004F73E0"/>
    <w:rsid w:val="004F7562"/>
    <w:rsid w:val="00500DD7"/>
    <w:rsid w:val="00511937"/>
    <w:rsid w:val="00532214"/>
    <w:rsid w:val="005407BF"/>
    <w:rsid w:val="00542CF8"/>
    <w:rsid w:val="005545A5"/>
    <w:rsid w:val="0057276F"/>
    <w:rsid w:val="00573BD2"/>
    <w:rsid w:val="00580067"/>
    <w:rsid w:val="00587F26"/>
    <w:rsid w:val="005D1975"/>
    <w:rsid w:val="005E1B4A"/>
    <w:rsid w:val="006006FD"/>
    <w:rsid w:val="00614C8F"/>
    <w:rsid w:val="006261B5"/>
    <w:rsid w:val="006302ED"/>
    <w:rsid w:val="006373D6"/>
    <w:rsid w:val="0064701E"/>
    <w:rsid w:val="00674F5A"/>
    <w:rsid w:val="00684C4B"/>
    <w:rsid w:val="00687867"/>
    <w:rsid w:val="00687CBC"/>
    <w:rsid w:val="00690055"/>
    <w:rsid w:val="006A690C"/>
    <w:rsid w:val="006D0940"/>
    <w:rsid w:val="006D1B12"/>
    <w:rsid w:val="006D724F"/>
    <w:rsid w:val="006E342A"/>
    <w:rsid w:val="006E6A5C"/>
    <w:rsid w:val="00700775"/>
    <w:rsid w:val="007022F1"/>
    <w:rsid w:val="007035E1"/>
    <w:rsid w:val="00722013"/>
    <w:rsid w:val="00723483"/>
    <w:rsid w:val="00724E1B"/>
    <w:rsid w:val="00732C56"/>
    <w:rsid w:val="00792D09"/>
    <w:rsid w:val="00793B3A"/>
    <w:rsid w:val="007B31C1"/>
    <w:rsid w:val="007B7F87"/>
    <w:rsid w:val="007D381C"/>
    <w:rsid w:val="007E0D19"/>
    <w:rsid w:val="00811064"/>
    <w:rsid w:val="00837551"/>
    <w:rsid w:val="00884F5E"/>
    <w:rsid w:val="008C7A9C"/>
    <w:rsid w:val="008E38FA"/>
    <w:rsid w:val="00903A88"/>
    <w:rsid w:val="009061F3"/>
    <w:rsid w:val="009444B4"/>
    <w:rsid w:val="00956A92"/>
    <w:rsid w:val="00957EE3"/>
    <w:rsid w:val="009947D8"/>
    <w:rsid w:val="00995556"/>
    <w:rsid w:val="009D1866"/>
    <w:rsid w:val="009E227E"/>
    <w:rsid w:val="009E65AD"/>
    <w:rsid w:val="009E6DE4"/>
    <w:rsid w:val="00A1364A"/>
    <w:rsid w:val="00A15B9D"/>
    <w:rsid w:val="00A35160"/>
    <w:rsid w:val="00A44C05"/>
    <w:rsid w:val="00A559BE"/>
    <w:rsid w:val="00A84BA7"/>
    <w:rsid w:val="00A93B1E"/>
    <w:rsid w:val="00AA271A"/>
    <w:rsid w:val="00AA5D25"/>
    <w:rsid w:val="00AB2546"/>
    <w:rsid w:val="00AB6F75"/>
    <w:rsid w:val="00AB71B5"/>
    <w:rsid w:val="00AC3425"/>
    <w:rsid w:val="00AC4EEF"/>
    <w:rsid w:val="00AD54D9"/>
    <w:rsid w:val="00AE58BF"/>
    <w:rsid w:val="00AE726D"/>
    <w:rsid w:val="00B06A17"/>
    <w:rsid w:val="00B2596B"/>
    <w:rsid w:val="00B335FD"/>
    <w:rsid w:val="00B339FA"/>
    <w:rsid w:val="00B375A2"/>
    <w:rsid w:val="00B55237"/>
    <w:rsid w:val="00B57617"/>
    <w:rsid w:val="00B70CBB"/>
    <w:rsid w:val="00B7236E"/>
    <w:rsid w:val="00B9046C"/>
    <w:rsid w:val="00B91ACE"/>
    <w:rsid w:val="00B93C96"/>
    <w:rsid w:val="00BA5553"/>
    <w:rsid w:val="00BC5409"/>
    <w:rsid w:val="00BD2856"/>
    <w:rsid w:val="00BD4C06"/>
    <w:rsid w:val="00BE4D1E"/>
    <w:rsid w:val="00BE7837"/>
    <w:rsid w:val="00BF7448"/>
    <w:rsid w:val="00BF7692"/>
    <w:rsid w:val="00C0132F"/>
    <w:rsid w:val="00C14FBF"/>
    <w:rsid w:val="00C1733A"/>
    <w:rsid w:val="00C23553"/>
    <w:rsid w:val="00C3460B"/>
    <w:rsid w:val="00C42AE0"/>
    <w:rsid w:val="00C50D1D"/>
    <w:rsid w:val="00C83138"/>
    <w:rsid w:val="00CB1C81"/>
    <w:rsid w:val="00CB45A8"/>
    <w:rsid w:val="00CC5204"/>
    <w:rsid w:val="00CF2B13"/>
    <w:rsid w:val="00D05264"/>
    <w:rsid w:val="00D21559"/>
    <w:rsid w:val="00D324AE"/>
    <w:rsid w:val="00D3781E"/>
    <w:rsid w:val="00D66E8B"/>
    <w:rsid w:val="00D703F4"/>
    <w:rsid w:val="00D96F2E"/>
    <w:rsid w:val="00DE035F"/>
    <w:rsid w:val="00DE0832"/>
    <w:rsid w:val="00DF0A7B"/>
    <w:rsid w:val="00E00E9B"/>
    <w:rsid w:val="00E04786"/>
    <w:rsid w:val="00E20C9D"/>
    <w:rsid w:val="00E43D95"/>
    <w:rsid w:val="00E50D48"/>
    <w:rsid w:val="00E65B60"/>
    <w:rsid w:val="00E67916"/>
    <w:rsid w:val="00E72402"/>
    <w:rsid w:val="00E72D13"/>
    <w:rsid w:val="00E74814"/>
    <w:rsid w:val="00EB61BC"/>
    <w:rsid w:val="00EE774B"/>
    <w:rsid w:val="00F00C38"/>
    <w:rsid w:val="00F135A4"/>
    <w:rsid w:val="00F25A83"/>
    <w:rsid w:val="00F30E28"/>
    <w:rsid w:val="00F375B5"/>
    <w:rsid w:val="00F45934"/>
    <w:rsid w:val="00F45CCD"/>
    <w:rsid w:val="00F635EC"/>
    <w:rsid w:val="00F7140C"/>
    <w:rsid w:val="00F909CD"/>
    <w:rsid w:val="00F97BC8"/>
    <w:rsid w:val="00FD7272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6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6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2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21B8"/>
    <w:rPr>
      <w:color w:val="0000FF"/>
      <w:u w:val="single"/>
    </w:rPr>
  </w:style>
  <w:style w:type="character" w:styleId="FollowedHyperlink">
    <w:name w:val="FollowedHyperlink"/>
    <w:basedOn w:val="DefaultParagraphFont"/>
    <w:rsid w:val="002721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6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6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21B8"/>
    <w:rPr>
      <w:color w:val="0000FF"/>
      <w:u w:val="single"/>
    </w:rPr>
  </w:style>
  <w:style w:type="character" w:styleId="FollowedHyperlink">
    <w:name w:val="FollowedHyperlink"/>
    <w:basedOn w:val="DefaultParagraphFont"/>
    <w:rsid w:val="002721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umconrath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Documents\Sacraments\2011-12\Slane%20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8440-8C4F-40F7-9127-E0CD960C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Slane NS</Template>
  <TotalTime>18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</vt:lpstr>
    </vt:vector>
  </TitlesOfParts>
  <Company>School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</dc:title>
  <dc:creator>Principal</dc:creator>
  <cp:keywords>Slane NS stationery</cp:keywords>
  <cp:lastModifiedBy>User</cp:lastModifiedBy>
  <cp:revision>2</cp:revision>
  <cp:lastPrinted>2022-11-16T11:36:00Z</cp:lastPrinted>
  <dcterms:created xsi:type="dcterms:W3CDTF">2023-11-15T11:34:00Z</dcterms:created>
  <dcterms:modified xsi:type="dcterms:W3CDTF">2023-11-15T11:34:00Z</dcterms:modified>
</cp:coreProperties>
</file>